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7" w:rsidRDefault="007809D7" w:rsidP="00164258">
      <w:pPr>
        <w:jc w:val="center"/>
        <w:rPr>
          <w:rFonts w:ascii="Calisto MT" w:hAnsi="Calisto MT"/>
          <w:bCs/>
          <w:sz w:val="40"/>
          <w:szCs w:val="40"/>
        </w:rPr>
      </w:pPr>
    </w:p>
    <w:p w:rsidR="007809D7" w:rsidRPr="00164258" w:rsidRDefault="007809D7" w:rsidP="00164258">
      <w:pPr>
        <w:jc w:val="center"/>
        <w:rPr>
          <w:rFonts w:ascii="Calisto MT" w:hAnsi="Calisto MT"/>
          <w:bCs/>
          <w:sz w:val="40"/>
          <w:szCs w:val="40"/>
        </w:rPr>
      </w:pPr>
      <w:r w:rsidRPr="00164258">
        <w:rPr>
          <w:rFonts w:ascii="Calisto MT" w:hAnsi="Calisto MT"/>
          <w:bCs/>
          <w:sz w:val="40"/>
          <w:szCs w:val="40"/>
        </w:rPr>
        <w:t>Inspection Proforma</w:t>
      </w:r>
    </w:p>
    <w:p w:rsidR="007809D7" w:rsidRDefault="007809D7">
      <w:pPr>
        <w:rPr>
          <w:b/>
          <w:sz w:val="30"/>
        </w:rPr>
      </w:pPr>
    </w:p>
    <w:p w:rsidR="007809D7" w:rsidRDefault="007809D7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</w:t>
      </w:r>
    </w:p>
    <w:p w:rsidR="007809D7" w:rsidRDefault="007809D7">
      <w:pPr>
        <w:rPr>
          <w:b/>
          <w:sz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.45pt;width:138.75pt;height:129.6pt;z-index:251657728" stroked="f">
            <v:textbox style="mso-next-textbox:#_x0000_s1026;mso-fit-shape-to-text:t">
              <w:txbxContent>
                <w:p w:rsidR="007809D7" w:rsidRDefault="007809D7" w:rsidP="00AD79E9"/>
              </w:txbxContent>
            </v:textbox>
          </v:shape>
        </w:pict>
      </w:r>
    </w:p>
    <w:p w:rsidR="007809D7" w:rsidRDefault="007809D7" w:rsidP="00EC585B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</w:t>
      </w:r>
      <w:r w:rsidRPr="006367F5">
        <w:rPr>
          <w:b/>
          <w:noProof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8.25pt;height:109.5pt;visibility:visible">
            <v:imagedata r:id="rId4" o:title="" croptop="15944f" cropbottom="38070f" cropleft="23002f" cropright="26150f"/>
          </v:shape>
        </w:pict>
      </w:r>
      <w:r>
        <w:rPr>
          <w:b/>
          <w:sz w:val="30"/>
        </w:rPr>
        <w:t xml:space="preserve">                                            </w:t>
      </w:r>
    </w:p>
    <w:p w:rsidR="007809D7" w:rsidRDefault="007809D7">
      <w:pPr>
        <w:rPr>
          <w:b/>
          <w:sz w:val="30"/>
        </w:rPr>
      </w:pPr>
    </w:p>
    <w:p w:rsidR="007809D7" w:rsidRDefault="007809D7">
      <w:pPr>
        <w:rPr>
          <w:b/>
          <w:sz w:val="30"/>
        </w:rPr>
      </w:pPr>
    </w:p>
    <w:p w:rsidR="007809D7" w:rsidRDefault="007809D7" w:rsidP="00EC585B">
      <w:pPr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For</w:t>
      </w:r>
    </w:p>
    <w:p w:rsidR="007809D7" w:rsidRDefault="007809D7">
      <w:pPr>
        <w:rPr>
          <w:b/>
          <w:sz w:val="30"/>
        </w:rPr>
      </w:pPr>
      <w:r>
        <w:rPr>
          <w:b/>
          <w:sz w:val="30"/>
        </w:rPr>
        <w:t xml:space="preserve">     </w:t>
      </w:r>
    </w:p>
    <w:p w:rsidR="007809D7" w:rsidRDefault="007809D7">
      <w:r>
        <w:rPr>
          <w:b/>
          <w:sz w:val="30"/>
        </w:rPr>
        <w:t xml:space="preserve">                              </w:t>
      </w:r>
    </w:p>
    <w:p w:rsidR="007809D7" w:rsidRDefault="007809D7" w:rsidP="00EC585B">
      <w:pPr>
        <w:rPr>
          <w:b/>
          <w:sz w:val="38"/>
        </w:rPr>
      </w:pPr>
      <w:r w:rsidRPr="00397A91">
        <w:t xml:space="preserve">                                              </w:t>
      </w:r>
      <w:r>
        <w:t xml:space="preserve">                 </w:t>
      </w:r>
      <w:r w:rsidRPr="00397A91">
        <w:t xml:space="preserve">        </w:t>
      </w:r>
      <w:r w:rsidRPr="00397A91">
        <w:rPr>
          <w:b/>
          <w:sz w:val="38"/>
        </w:rPr>
        <w:t>M.D Nephrology</w:t>
      </w:r>
    </w:p>
    <w:p w:rsidR="007809D7" w:rsidRDefault="007809D7">
      <w:pPr>
        <w:rPr>
          <w:b/>
          <w:sz w:val="38"/>
        </w:rPr>
      </w:pPr>
    </w:p>
    <w:p w:rsidR="007809D7" w:rsidRDefault="007809D7">
      <w:pPr>
        <w:rPr>
          <w:b/>
          <w:sz w:val="38"/>
          <w:u w:val="single"/>
        </w:rPr>
      </w:pPr>
      <w:r>
        <w:rPr>
          <w:b/>
          <w:sz w:val="38"/>
        </w:rPr>
        <w:t xml:space="preserve">                   </w:t>
      </w:r>
      <w:smartTag w:uri="urn:schemas-microsoft-com:office:smarttags" w:element="PlaceType">
        <w:r w:rsidRPr="00397A91">
          <w:rPr>
            <w:b/>
            <w:sz w:val="38"/>
            <w:u w:val="single"/>
          </w:rPr>
          <w:t>UNIVERSITY</w:t>
        </w:r>
      </w:smartTag>
      <w:r w:rsidRPr="00397A91">
        <w:rPr>
          <w:b/>
          <w:sz w:val="38"/>
          <w:u w:val="single"/>
        </w:rPr>
        <w:t xml:space="preserve"> OF </w:t>
      </w:r>
      <w:smartTag w:uri="urn:schemas-microsoft-com:office:smarttags" w:element="PlaceName">
        <w:r w:rsidRPr="00397A91">
          <w:rPr>
            <w:b/>
            <w:sz w:val="38"/>
            <w:u w:val="single"/>
          </w:rPr>
          <w:t>HEALTH</w:t>
        </w:r>
      </w:smartTag>
      <w:r w:rsidRPr="00397A91">
        <w:rPr>
          <w:b/>
          <w:sz w:val="38"/>
          <w:u w:val="single"/>
        </w:rPr>
        <w:t xml:space="preserve"> SCIENCES, </w:t>
      </w:r>
      <w:smartTag w:uri="urn:schemas-microsoft-com:office:smarttags" w:element="City">
        <w:smartTag w:uri="urn:schemas-microsoft-com:office:smarttags" w:element="place">
          <w:r w:rsidRPr="00397A91">
            <w:rPr>
              <w:b/>
              <w:sz w:val="38"/>
              <w:u w:val="single"/>
            </w:rPr>
            <w:t>LAHORE</w:t>
          </w:r>
        </w:smartTag>
      </w:smartTag>
    </w:p>
    <w:p w:rsidR="007809D7" w:rsidRDefault="007809D7" w:rsidP="00520E7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b/>
          <w:sz w:val="38"/>
          <w:u w:val="single"/>
        </w:rPr>
        <w:br w:type="page"/>
      </w:r>
      <w:r>
        <w:rPr>
          <w:rFonts w:ascii="Arial" w:hAnsi="Arial"/>
          <w:b/>
          <w:bCs/>
          <w:sz w:val="28"/>
          <w:szCs w:val="28"/>
        </w:rPr>
        <w:t>DEPARTMENT OF MEDICINE</w:t>
      </w:r>
    </w:p>
    <w:p w:rsidR="007809D7" w:rsidRDefault="007809D7" w:rsidP="00520E79">
      <w:pPr>
        <w:jc w:val="center"/>
      </w:pPr>
      <w:r>
        <w:rPr>
          <w:rFonts w:ascii="Arial" w:hAnsi="Arial"/>
          <w:b/>
          <w:bCs/>
          <w:sz w:val="28"/>
          <w:szCs w:val="28"/>
        </w:rPr>
        <w:t>Part I</w:t>
      </w:r>
    </w:p>
    <w:p w:rsidR="007809D7" w:rsidRDefault="007809D7" w:rsidP="00520E7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783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490"/>
      </w:tblGrid>
      <w:tr w:rsidR="007809D7" w:rsidRPr="00A417B7" w:rsidTr="00E97D8B">
        <w:tc>
          <w:tcPr>
            <w:tcW w:w="7830" w:type="dxa"/>
            <w:gridSpan w:val="2"/>
            <w:shd w:val="clear" w:color="auto" w:fill="BFBFBF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  <w:highlight w:val="lightGray"/>
              </w:rPr>
              <w:t>MEDICINE (Teaching staff and Technical staff)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809D7" w:rsidRPr="00A417B7" w:rsidTr="00E97D8B">
        <w:tc>
          <w:tcPr>
            <w:tcW w:w="2340" w:type="dxa"/>
            <w:shd w:val="clear" w:color="auto" w:fill="D9D9D9"/>
            <w:vAlign w:val="center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>Designation of Teaching staff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 xml:space="preserve">Name 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809D7" w:rsidRPr="00A417B7" w:rsidTr="00E97D8B">
        <w:trPr>
          <w:trHeight w:val="1296"/>
        </w:trPr>
        <w:tc>
          <w:tcPr>
            <w:tcW w:w="2340" w:type="dxa"/>
            <w:vAlign w:val="center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</w:rPr>
              <w:t>Professor</w:t>
            </w:r>
          </w:p>
        </w:tc>
        <w:tc>
          <w:tcPr>
            <w:tcW w:w="549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809D7" w:rsidRPr="00A417B7" w:rsidTr="00E97D8B">
        <w:trPr>
          <w:trHeight w:val="1296"/>
        </w:trPr>
        <w:tc>
          <w:tcPr>
            <w:tcW w:w="2340" w:type="dxa"/>
            <w:vAlign w:val="center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</w:rPr>
              <w:t>Associate Professor</w:t>
            </w:r>
          </w:p>
        </w:tc>
        <w:tc>
          <w:tcPr>
            <w:tcW w:w="549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809D7" w:rsidRPr="00A417B7" w:rsidTr="00E97D8B">
        <w:trPr>
          <w:trHeight w:val="1296"/>
        </w:trPr>
        <w:tc>
          <w:tcPr>
            <w:tcW w:w="2340" w:type="dxa"/>
            <w:vAlign w:val="center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</w:rPr>
              <w:t>Astt. Professor</w:t>
            </w:r>
          </w:p>
        </w:tc>
        <w:tc>
          <w:tcPr>
            <w:tcW w:w="549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809D7" w:rsidRDefault="007809D7" w:rsidP="00520E79"/>
    <w:p w:rsidR="007809D7" w:rsidRDefault="007809D7" w:rsidP="00520E79">
      <w:pPr>
        <w:jc w:val="center"/>
        <w:rPr>
          <w:rFonts w:ascii="Arial" w:hAnsi="Arial"/>
          <w:b/>
          <w:sz w:val="28"/>
          <w:szCs w:val="28"/>
        </w:rPr>
      </w:pPr>
      <w:r>
        <w:br w:type="page"/>
      </w:r>
      <w:r>
        <w:rPr>
          <w:rFonts w:ascii="Arial" w:hAnsi="Arial"/>
          <w:b/>
          <w:sz w:val="28"/>
          <w:szCs w:val="28"/>
        </w:rPr>
        <w:t>Facilities in Hospital</w:t>
      </w:r>
    </w:p>
    <w:p w:rsidR="007809D7" w:rsidRPr="002B3672" w:rsidRDefault="007809D7" w:rsidP="00520E79">
      <w:pPr>
        <w:jc w:val="center"/>
        <w:rPr>
          <w:rFonts w:ascii="Arial" w:hAnsi="Arial"/>
          <w:b/>
          <w:bCs/>
          <w:sz w:val="20"/>
          <w:szCs w:val="28"/>
        </w:rPr>
      </w:pPr>
    </w:p>
    <w:p w:rsidR="007809D7" w:rsidRPr="001B0CE6" w:rsidRDefault="007809D7" w:rsidP="00520E79">
      <w:pPr>
        <w:jc w:val="center"/>
        <w:rPr>
          <w:rFonts w:ascii="Arial" w:hAnsi="Arial"/>
          <w:b/>
          <w:sz w:val="24"/>
          <w:szCs w:val="24"/>
        </w:rPr>
      </w:pPr>
      <w:r w:rsidRPr="001B0CE6">
        <w:rPr>
          <w:rFonts w:ascii="Arial" w:hAnsi="Arial"/>
          <w:b/>
          <w:sz w:val="24"/>
          <w:szCs w:val="24"/>
        </w:rPr>
        <w:t>PART II</w:t>
      </w:r>
    </w:p>
    <w:p w:rsidR="007809D7" w:rsidRDefault="007809D7" w:rsidP="00520E7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1704"/>
        <w:gridCol w:w="3978"/>
      </w:tblGrid>
      <w:tr w:rsidR="007809D7" w:rsidRPr="001B0CE6" w:rsidTr="00520E79">
        <w:tc>
          <w:tcPr>
            <w:tcW w:w="2354" w:type="dxa"/>
            <w:shd w:val="clear" w:color="auto" w:fill="D9D9D9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B0CE6">
              <w:rPr>
                <w:rFonts w:ascii="Arial" w:hAnsi="Arial"/>
                <w:b/>
                <w:bCs/>
                <w:sz w:val="24"/>
                <w:szCs w:val="24"/>
              </w:rPr>
              <w:t xml:space="preserve">Infrastructure </w:t>
            </w:r>
          </w:p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D9D9D9"/>
          </w:tcPr>
          <w:p w:rsidR="007809D7" w:rsidRDefault="007809D7" w:rsidP="00E97D8B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1B0CE6">
              <w:rPr>
                <w:rFonts w:ascii="Arial" w:hAnsi="Arial"/>
                <w:b/>
                <w:bCs/>
                <w:sz w:val="24"/>
                <w:szCs w:val="24"/>
              </w:rPr>
              <w:t xml:space="preserve">Number / </w:t>
            </w:r>
          </w:p>
          <w:p w:rsidR="007809D7" w:rsidRPr="001B0CE6" w:rsidRDefault="007809D7" w:rsidP="00E97D8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3978" w:type="dxa"/>
            <w:shd w:val="clear" w:color="auto" w:fill="D9D9D9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b/>
                <w:bCs/>
                <w:sz w:val="24"/>
                <w:szCs w:val="24"/>
              </w:rPr>
              <w:t>Remarks</w:t>
            </w:r>
          </w:p>
        </w:tc>
      </w:tr>
      <w:tr w:rsidR="007809D7" w:rsidRPr="001B0CE6" w:rsidTr="00520E79">
        <w:trPr>
          <w:trHeight w:val="1008"/>
        </w:trPr>
        <w:tc>
          <w:tcPr>
            <w:tcW w:w="2354" w:type="dxa"/>
            <w:vAlign w:val="center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sz w:val="24"/>
                <w:szCs w:val="24"/>
              </w:rPr>
              <w:t>Beds</w:t>
            </w:r>
          </w:p>
        </w:tc>
        <w:tc>
          <w:tcPr>
            <w:tcW w:w="1704" w:type="dxa"/>
            <w:vAlign w:val="center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809D7" w:rsidRPr="001B0CE6" w:rsidTr="00520E79">
        <w:trPr>
          <w:trHeight w:val="1008"/>
        </w:trPr>
        <w:tc>
          <w:tcPr>
            <w:tcW w:w="2354" w:type="dxa"/>
            <w:vAlign w:val="center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sz w:val="24"/>
                <w:szCs w:val="24"/>
              </w:rPr>
              <w:t>Patient Turnover</w:t>
            </w:r>
          </w:p>
        </w:tc>
        <w:tc>
          <w:tcPr>
            <w:tcW w:w="1704" w:type="dxa"/>
            <w:vAlign w:val="center"/>
          </w:tcPr>
          <w:p w:rsidR="007809D7" w:rsidRPr="001B0CE6" w:rsidRDefault="007809D7" w:rsidP="00E97D8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809D7" w:rsidRPr="001B0CE6" w:rsidTr="00520E79">
        <w:trPr>
          <w:trHeight w:val="1008"/>
        </w:trPr>
        <w:tc>
          <w:tcPr>
            <w:tcW w:w="2354" w:type="dxa"/>
            <w:vAlign w:val="center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sz w:val="24"/>
                <w:szCs w:val="24"/>
              </w:rPr>
              <w:t>Bed occupancy</w:t>
            </w:r>
          </w:p>
        </w:tc>
        <w:tc>
          <w:tcPr>
            <w:tcW w:w="1704" w:type="dxa"/>
            <w:vAlign w:val="center"/>
          </w:tcPr>
          <w:p w:rsidR="007809D7" w:rsidRPr="001B0CE6" w:rsidRDefault="007809D7" w:rsidP="00E97D8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809D7" w:rsidRPr="001B0CE6" w:rsidTr="00520E79">
        <w:trPr>
          <w:trHeight w:val="1008"/>
        </w:trPr>
        <w:tc>
          <w:tcPr>
            <w:tcW w:w="2354" w:type="dxa"/>
            <w:vAlign w:val="center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sz w:val="24"/>
                <w:szCs w:val="24"/>
              </w:rPr>
              <w:t>OPD Attendance</w:t>
            </w:r>
          </w:p>
        </w:tc>
        <w:tc>
          <w:tcPr>
            <w:tcW w:w="1704" w:type="dxa"/>
            <w:vAlign w:val="center"/>
          </w:tcPr>
          <w:p w:rsidR="007809D7" w:rsidRPr="001B0CE6" w:rsidRDefault="007809D7" w:rsidP="00E97D8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809D7" w:rsidRPr="001B0CE6" w:rsidTr="00520E79">
        <w:trPr>
          <w:trHeight w:val="1008"/>
        </w:trPr>
        <w:tc>
          <w:tcPr>
            <w:tcW w:w="2354" w:type="dxa"/>
            <w:vAlign w:val="center"/>
          </w:tcPr>
          <w:p w:rsidR="007809D7" w:rsidRPr="001B0CE6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1B0CE6">
              <w:rPr>
                <w:rFonts w:ascii="Arial" w:hAnsi="Arial"/>
                <w:bCs/>
                <w:sz w:val="24"/>
                <w:szCs w:val="24"/>
              </w:rPr>
              <w:t>PMDC recognition of Hospital</w:t>
            </w:r>
          </w:p>
        </w:tc>
        <w:tc>
          <w:tcPr>
            <w:tcW w:w="1704" w:type="dxa"/>
            <w:vAlign w:val="center"/>
          </w:tcPr>
          <w:p w:rsidR="007809D7" w:rsidRPr="001B0CE6" w:rsidRDefault="007809D7" w:rsidP="00E97D8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7809D7" w:rsidRPr="001B0CE6" w:rsidRDefault="007809D7" w:rsidP="00E97D8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809D7" w:rsidRPr="00D361A2" w:rsidRDefault="007809D7" w:rsidP="00520E79"/>
    <w:p w:rsidR="007809D7" w:rsidRDefault="007809D7" w:rsidP="00520E79">
      <w:r>
        <w:br w:type="page"/>
      </w:r>
    </w:p>
    <w:p w:rsidR="007809D7" w:rsidRDefault="007809D7" w:rsidP="00520E79">
      <w:pPr>
        <w:jc w:val="center"/>
      </w:pPr>
      <w:r>
        <w:rPr>
          <w:rFonts w:ascii="Arial" w:hAnsi="Arial"/>
          <w:b/>
          <w:bCs/>
          <w:sz w:val="28"/>
          <w:szCs w:val="28"/>
        </w:rPr>
        <w:t>Part III</w:t>
      </w:r>
    </w:p>
    <w:p w:rsidR="007809D7" w:rsidRPr="00886E73" w:rsidRDefault="007809D7" w:rsidP="00520E79">
      <w:pPr>
        <w:rPr>
          <w:sz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260"/>
        <w:gridCol w:w="1440"/>
        <w:gridCol w:w="1440"/>
        <w:gridCol w:w="1980"/>
      </w:tblGrid>
      <w:tr w:rsidR="007809D7" w:rsidRPr="00493168" w:rsidTr="00520E79">
        <w:trPr>
          <w:trHeight w:val="512"/>
        </w:trPr>
        <w:tc>
          <w:tcPr>
            <w:tcW w:w="9648" w:type="dxa"/>
            <w:gridSpan w:val="6"/>
            <w:shd w:val="clear" w:color="auto" w:fill="D9D9D9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  <w:sz w:val="14"/>
              </w:rPr>
            </w:pP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>Medicine (Equipment)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809D7" w:rsidRPr="00493168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Cs w:val="28"/>
              </w:rPr>
            </w:pPr>
            <w:r w:rsidRPr="00E377B8">
              <w:rPr>
                <w:rFonts w:ascii="Arial" w:hAnsi="Arial"/>
                <w:b/>
                <w:szCs w:val="28"/>
              </w:rPr>
              <w:t>S#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 xml:space="preserve">Equipment </w:t>
            </w:r>
          </w:p>
          <w:p w:rsidR="007809D7" w:rsidRPr="00E377B8" w:rsidRDefault="007809D7" w:rsidP="00E97D8B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>Remarks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>Min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>Required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>Available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>Deficiency</w:t>
            </w: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  <w:bCs/>
              </w:rPr>
              <w:t>Working/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E377B8">
              <w:rPr>
                <w:rFonts w:ascii="Arial" w:hAnsi="Arial"/>
                <w:b/>
                <w:bCs/>
              </w:rPr>
              <w:t>Not Working</w:t>
            </w: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 xml:space="preserve">Dc defibrillator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  <w:r w:rsidRPr="00E377B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 xml:space="preserve">ECG machine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 xml:space="preserve">3 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Video Endoscopic System (with upper and lower GI</w:t>
            </w:r>
          </w:p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scopes)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 xml:space="preserve">Trolley for Endoscopes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 xml:space="preserve">5 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Echo Cardiography 2D with</w:t>
            </w:r>
          </w:p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color Doppler (as part of the</w:t>
            </w:r>
          </w:p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bCs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radiology Department</w:t>
            </w:r>
          </w:p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facility)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 xml:space="preserve">ETT machine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 xml:space="preserve"> 7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Default"/>
              <w:rPr>
                <w:rFonts w:ascii="Arial" w:hAnsi="Arial" w:cs="Arial"/>
              </w:rPr>
            </w:pPr>
            <w:r w:rsidRPr="00E377B8">
              <w:rPr>
                <w:rFonts w:ascii="Arial" w:hAnsi="Arial" w:cs="Arial"/>
                <w:bCs/>
              </w:rPr>
              <w:t xml:space="preserve">Nebulizer complete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Default"/>
              <w:jc w:val="center"/>
              <w:rPr>
                <w:rFonts w:ascii="Arial" w:hAnsi="Arial" w:cs="Arial"/>
              </w:rPr>
            </w:pPr>
            <w:r w:rsidRPr="00E377B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809D7" w:rsidTr="00520E79">
        <w:trPr>
          <w:trHeight w:val="864"/>
        </w:trPr>
        <w:tc>
          <w:tcPr>
            <w:tcW w:w="468" w:type="dxa"/>
          </w:tcPr>
          <w:p w:rsidR="007809D7" w:rsidRPr="00E377B8" w:rsidRDefault="007809D7" w:rsidP="00E97D8B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E377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60" w:type="dxa"/>
          </w:tcPr>
          <w:p w:rsidR="007809D7" w:rsidRPr="00E377B8" w:rsidRDefault="007809D7" w:rsidP="00E97D8B">
            <w:pPr>
              <w:pStyle w:val="Default"/>
              <w:rPr>
                <w:rFonts w:ascii="Arial" w:hAnsi="Arial" w:cs="Arial"/>
                <w:bCs/>
              </w:rPr>
            </w:pPr>
            <w:r w:rsidRPr="00E377B8">
              <w:rPr>
                <w:rFonts w:ascii="Arial" w:hAnsi="Arial" w:cs="Arial"/>
                <w:bCs/>
              </w:rPr>
              <w:t xml:space="preserve">Ventilator </w:t>
            </w:r>
          </w:p>
        </w:tc>
        <w:tc>
          <w:tcPr>
            <w:tcW w:w="1260" w:type="dxa"/>
          </w:tcPr>
          <w:p w:rsidR="007809D7" w:rsidRPr="00E377B8" w:rsidRDefault="007809D7" w:rsidP="00E97D8B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7809D7" w:rsidRDefault="007809D7" w:rsidP="00520E79"/>
    <w:p w:rsidR="007809D7" w:rsidRDefault="007809D7" w:rsidP="00520E79">
      <w:r>
        <w:br w:type="page"/>
      </w:r>
    </w:p>
    <w:p w:rsidR="007809D7" w:rsidRDefault="007809D7" w:rsidP="00520E79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BASIC SCIENCES</w:t>
      </w:r>
    </w:p>
    <w:p w:rsidR="007809D7" w:rsidRDefault="007809D7" w:rsidP="00520E79"/>
    <w:p w:rsidR="007809D7" w:rsidRPr="002B3672" w:rsidRDefault="007809D7" w:rsidP="00520E79">
      <w:pPr>
        <w:jc w:val="center"/>
      </w:pPr>
      <w:r w:rsidRPr="002B3672">
        <w:rPr>
          <w:rFonts w:ascii="Arial" w:hAnsi="Arial"/>
          <w:b/>
          <w:bCs/>
          <w:sz w:val="28"/>
          <w:szCs w:val="28"/>
        </w:rPr>
        <w:t>Part I</w:t>
      </w:r>
    </w:p>
    <w:p w:rsidR="007809D7" w:rsidRPr="00FC3E49" w:rsidRDefault="007809D7" w:rsidP="00520E79"/>
    <w:p w:rsidR="007809D7" w:rsidRPr="000B23A0" w:rsidRDefault="007809D7" w:rsidP="00520E79">
      <w:pPr>
        <w:rPr>
          <w:sz w:val="2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5322"/>
      </w:tblGrid>
      <w:tr w:rsidR="007809D7" w:rsidRPr="001D455D" w:rsidTr="00E97D8B">
        <w:tc>
          <w:tcPr>
            <w:tcW w:w="2354" w:type="dxa"/>
            <w:shd w:val="clear" w:color="auto" w:fill="BFBFBF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2"/>
              </w:rPr>
            </w:pPr>
          </w:p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>DEPARTMENT</w:t>
            </w:r>
          </w:p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  <w:sz w:val="10"/>
              </w:rPr>
            </w:pPr>
          </w:p>
        </w:tc>
        <w:tc>
          <w:tcPr>
            <w:tcW w:w="5322" w:type="dxa"/>
            <w:shd w:val="clear" w:color="auto" w:fill="BFBFBF"/>
            <w:vAlign w:val="center"/>
          </w:tcPr>
          <w:p w:rsidR="007809D7" w:rsidRPr="00E377B8" w:rsidRDefault="007809D7" w:rsidP="00E97D8B">
            <w:pPr>
              <w:jc w:val="center"/>
              <w:rPr>
                <w:rFonts w:ascii="Arial" w:hAnsi="Arial"/>
                <w:b/>
                <w:bCs/>
              </w:rPr>
            </w:pPr>
            <w:r w:rsidRPr="00E377B8">
              <w:rPr>
                <w:rFonts w:ascii="Arial" w:hAnsi="Arial"/>
                <w:b/>
                <w:bCs/>
              </w:rPr>
              <w:t>FACULTY</w:t>
            </w: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Anatomy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Physiology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Biochemistry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Pathology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Pharmacology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Behavioral Sciences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2354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Biostatistics &amp; Research Methods</w:t>
            </w:r>
          </w:p>
        </w:tc>
        <w:tc>
          <w:tcPr>
            <w:tcW w:w="5322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</w:tbl>
    <w:p w:rsidR="007809D7" w:rsidRDefault="007809D7" w:rsidP="00520E79"/>
    <w:p w:rsidR="007809D7" w:rsidRDefault="007809D7" w:rsidP="00520E79">
      <w:r>
        <w:br w:type="page"/>
      </w:r>
    </w:p>
    <w:p w:rsidR="007809D7" w:rsidRPr="002B3672" w:rsidRDefault="007809D7" w:rsidP="00520E79">
      <w:pPr>
        <w:jc w:val="center"/>
      </w:pPr>
      <w:r w:rsidRPr="002B3672">
        <w:rPr>
          <w:rFonts w:ascii="Arial" w:hAnsi="Arial"/>
          <w:b/>
          <w:bCs/>
          <w:sz w:val="28"/>
          <w:szCs w:val="28"/>
        </w:rPr>
        <w:t>Part II</w:t>
      </w:r>
    </w:p>
    <w:p w:rsidR="007809D7" w:rsidRDefault="007809D7" w:rsidP="00520E79"/>
    <w:p w:rsidR="007809D7" w:rsidRDefault="007809D7" w:rsidP="00520E79">
      <w:pPr>
        <w:rPr>
          <w:rFonts w:ascii="Arial" w:hAnsi="Arial"/>
          <w:b/>
          <w:sz w:val="28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6"/>
        <w:gridCol w:w="3960"/>
      </w:tblGrid>
      <w:tr w:rsidR="007809D7" w:rsidRPr="001D455D" w:rsidTr="00E97D8B">
        <w:trPr>
          <w:trHeight w:val="692"/>
        </w:trPr>
        <w:tc>
          <w:tcPr>
            <w:tcW w:w="3716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  <w:b/>
              </w:rPr>
            </w:pPr>
            <w:r w:rsidRPr="00E377B8">
              <w:rPr>
                <w:rFonts w:ascii="Arial" w:hAnsi="Arial"/>
                <w:b/>
              </w:rPr>
              <w:t>Teaching AIDS – Any Number</w:t>
            </w:r>
          </w:p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960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3716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Educational Charts</w:t>
            </w:r>
          </w:p>
        </w:tc>
        <w:tc>
          <w:tcPr>
            <w:tcW w:w="3960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3716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CDs</w:t>
            </w:r>
          </w:p>
        </w:tc>
        <w:tc>
          <w:tcPr>
            <w:tcW w:w="3960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  <w:tr w:rsidR="007809D7" w:rsidRPr="001D455D" w:rsidTr="00E97D8B">
        <w:trPr>
          <w:trHeight w:val="1008"/>
        </w:trPr>
        <w:tc>
          <w:tcPr>
            <w:tcW w:w="3716" w:type="dxa"/>
            <w:vAlign w:val="center"/>
          </w:tcPr>
          <w:p w:rsidR="007809D7" w:rsidRPr="00E377B8" w:rsidRDefault="007809D7" w:rsidP="00E97D8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E377B8">
              <w:rPr>
                <w:rFonts w:ascii="Arial" w:hAnsi="Arial"/>
              </w:rPr>
              <w:t>Models</w:t>
            </w:r>
          </w:p>
        </w:tc>
        <w:tc>
          <w:tcPr>
            <w:tcW w:w="3960" w:type="dxa"/>
            <w:vAlign w:val="center"/>
          </w:tcPr>
          <w:p w:rsidR="007809D7" w:rsidRPr="00E377B8" w:rsidRDefault="007809D7" w:rsidP="00E97D8B">
            <w:pPr>
              <w:rPr>
                <w:rFonts w:ascii="Arial" w:hAnsi="Arial"/>
              </w:rPr>
            </w:pPr>
          </w:p>
        </w:tc>
      </w:tr>
    </w:tbl>
    <w:p w:rsidR="007809D7" w:rsidRDefault="007809D7">
      <w:pPr>
        <w:rPr>
          <w:b/>
          <w:sz w:val="38"/>
          <w:u w:val="single"/>
        </w:rPr>
      </w:pPr>
      <w:r>
        <w:rPr>
          <w:b/>
          <w:sz w:val="38"/>
          <w:u w:val="single"/>
        </w:rPr>
        <w:br w:type="page"/>
      </w:r>
    </w:p>
    <w:p w:rsidR="007809D7" w:rsidRPr="00F72603" w:rsidRDefault="007809D7">
      <w:pPr>
        <w:rPr>
          <w:rFonts w:ascii="Arial" w:hAnsi="Arial"/>
          <w:b/>
          <w:sz w:val="28"/>
          <w:szCs w:val="28"/>
        </w:rPr>
      </w:pPr>
      <w:r w:rsidRPr="00F72603">
        <w:rPr>
          <w:rFonts w:ascii="Arial" w:hAnsi="Arial"/>
          <w:sz w:val="28"/>
          <w:szCs w:val="28"/>
        </w:rPr>
        <w:t xml:space="preserve">                             </w:t>
      </w:r>
      <w:r w:rsidRPr="00F72603">
        <w:rPr>
          <w:rFonts w:ascii="Arial" w:hAnsi="Arial"/>
          <w:b/>
          <w:sz w:val="28"/>
          <w:szCs w:val="28"/>
        </w:rPr>
        <w:t>DEPARTMENT OF NEPHROLOGY</w:t>
      </w:r>
    </w:p>
    <w:p w:rsidR="007809D7" w:rsidRPr="00F72603" w:rsidRDefault="007809D7">
      <w:pPr>
        <w:rPr>
          <w:rFonts w:ascii="Arial" w:hAnsi="Arial"/>
          <w:b/>
          <w:sz w:val="28"/>
          <w:szCs w:val="28"/>
        </w:rPr>
      </w:pPr>
      <w:r w:rsidRPr="00F72603">
        <w:rPr>
          <w:rFonts w:ascii="Arial" w:hAnsi="Arial"/>
          <w:b/>
          <w:sz w:val="28"/>
          <w:szCs w:val="28"/>
        </w:rPr>
        <w:t xml:space="preserve">                                                  PART (I)</w:t>
      </w:r>
      <w:r w:rsidRPr="00F72603">
        <w:rPr>
          <w:rFonts w:ascii="Arial" w:hAnsi="Arial"/>
          <w:b/>
          <w:sz w:val="28"/>
          <w:szCs w:val="28"/>
          <w:u w:val="single"/>
        </w:rPr>
        <w:t xml:space="preserve">                                       </w:t>
      </w:r>
    </w:p>
    <w:tbl>
      <w:tblPr>
        <w:tblpPr w:leftFromText="180" w:rightFromText="180" w:vertAnchor="text" w:horzAnchor="margin" w:tblpY="511"/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81"/>
      </w:tblGrid>
      <w:tr w:rsidR="007809D7" w:rsidRPr="00F72603" w:rsidTr="007E244D">
        <w:trPr>
          <w:trHeight w:val="3687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255"/>
            </w:tblGrid>
            <w:tr w:rsidR="007809D7" w:rsidRPr="00F72603" w:rsidTr="007E244D">
              <w:trPr>
                <w:trHeight w:val="437"/>
              </w:trPr>
              <w:tc>
                <w:tcPr>
                  <w:tcW w:w="10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F726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FACULTY OF NEPHROLOGY  </w:t>
                  </w:r>
                </w:p>
              </w:tc>
            </w:tr>
            <w:tr w:rsidR="007809D7" w:rsidRPr="00F72603" w:rsidTr="007E244D">
              <w:trPr>
                <w:trHeight w:val="455"/>
              </w:trPr>
              <w:tc>
                <w:tcPr>
                  <w:tcW w:w="10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9D7" w:rsidRPr="00F72603" w:rsidRDefault="007809D7" w:rsidP="007E244D">
                  <w:pPr>
                    <w:framePr w:hSpace="180" w:wrap="around" w:vAnchor="text" w:hAnchor="margin" w:y="511"/>
                    <w:tabs>
                      <w:tab w:val="left" w:pos="5565"/>
                    </w:tabs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83.95pt;margin-top:1.55pt;width:0;height:269.25pt;z-index:251654656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28" type="#_x0000_t32" style="position:absolute;margin-left:308.6pt;margin-top:-.1pt;width:0;height:269.25pt;z-index:251656704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29" type="#_x0000_t32" style="position:absolute;margin-left:169.1pt;margin-top:-.1pt;width:.05pt;height:269.25pt;z-index:251655680;mso-position-horizontal-relative:text;mso-position-vertical-relative:text" o:connectortype="straight"/>
                    </w:pict>
                  </w: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>Designation           Name                   Qualification</w:t>
                  </w: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ab/>
                    <w:t xml:space="preserve">                    Experience in Nephrology</w:t>
                  </w:r>
                </w:p>
              </w:tc>
            </w:tr>
            <w:tr w:rsidR="007809D7" w:rsidRPr="00F72603" w:rsidTr="007E244D">
              <w:trPr>
                <w:trHeight w:val="1517"/>
              </w:trPr>
              <w:tc>
                <w:tcPr>
                  <w:tcW w:w="10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tabs>
                      <w:tab w:val="left" w:pos="7860"/>
                    </w:tabs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7809D7" w:rsidRPr="00F72603" w:rsidTr="007E244D">
              <w:trPr>
                <w:trHeight w:val="1583"/>
              </w:trPr>
              <w:tc>
                <w:tcPr>
                  <w:tcW w:w="10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</w:tr>
            <w:tr w:rsidR="007809D7" w:rsidRPr="00F72603" w:rsidTr="007E244D">
              <w:trPr>
                <w:trHeight w:val="1517"/>
              </w:trPr>
              <w:tc>
                <w:tcPr>
                  <w:tcW w:w="10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:rsidR="007809D7" w:rsidRPr="00F72603" w:rsidRDefault="007809D7" w:rsidP="007E244D">
                  <w:pPr>
                    <w:framePr w:hSpace="180" w:wrap="around" w:vAnchor="text" w:hAnchor="margin" w:y="511"/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  <w:sz w:val="38"/>
              </w:rPr>
            </w:pPr>
            <w:r w:rsidRPr="00F72603">
              <w:rPr>
                <w:rFonts w:ascii="Arial" w:hAnsi="Arial"/>
                <w:b/>
                <w:sz w:val="38"/>
              </w:rPr>
              <w:t xml:space="preserve">                                             </w:t>
            </w: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  <w:sz w:val="38"/>
              </w:rPr>
            </w:pPr>
          </w:p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b/>
                <w:sz w:val="38"/>
              </w:rPr>
            </w:pPr>
          </w:p>
          <w:p w:rsidR="007809D7" w:rsidRDefault="007809D7" w:rsidP="00520E79">
            <w:pPr>
              <w:spacing w:after="0" w:line="240" w:lineRule="auto"/>
              <w:jc w:val="center"/>
              <w:rPr>
                <w:rFonts w:ascii="Arial" w:hAnsi="Arial"/>
                <w:b/>
                <w:sz w:val="38"/>
              </w:rPr>
            </w:pPr>
          </w:p>
          <w:p w:rsidR="007809D7" w:rsidRPr="00F72603" w:rsidRDefault="007809D7" w:rsidP="00520E79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F72603">
              <w:rPr>
                <w:rFonts w:ascii="Arial" w:hAnsi="Arial"/>
                <w:b/>
                <w:sz w:val="28"/>
                <w:szCs w:val="28"/>
              </w:rPr>
              <w:t>PART (II)</w:t>
            </w:r>
          </w:p>
          <w:tbl>
            <w:tblPr>
              <w:tblpPr w:leftFromText="180" w:rightFromText="180" w:vertAnchor="page" w:horzAnchor="margin" w:tblpY="29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65"/>
              <w:gridCol w:w="1890"/>
              <w:gridCol w:w="3780"/>
            </w:tblGrid>
            <w:tr w:rsidR="007809D7" w:rsidRPr="00F72603" w:rsidTr="007E244D">
              <w:trPr>
                <w:trHeight w:val="44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Infrastructure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 xml:space="preserve">Number / </w:t>
                  </w:r>
                </w:p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Y/N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  <w:r w:rsidRPr="00F72603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</w:t>
                  </w:r>
                  <w:r w:rsidRPr="00F72603"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  <w:t>Remarks</w:t>
                  </w: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Total Beds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Monthly Admissions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Monthly OPD attendance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ICU availability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Reorganization by PMDC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Reorganization by UHS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</w:tr>
            <w:tr w:rsidR="007809D7" w:rsidRPr="00F72603" w:rsidTr="007E244D">
              <w:trPr>
                <w:trHeight w:val="62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Reorganization by CPSP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71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Hospital library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71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Departmental library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809D7" w:rsidRPr="00F72603" w:rsidTr="007E244D">
              <w:trPr>
                <w:trHeight w:val="710"/>
              </w:trPr>
              <w:tc>
                <w:tcPr>
                  <w:tcW w:w="3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sz w:val="24"/>
                      <w:szCs w:val="24"/>
                    </w:rPr>
                  </w:pPr>
                  <w:r w:rsidRPr="00F72603">
                    <w:rPr>
                      <w:rFonts w:ascii="Arial" w:hAnsi="Arial"/>
                      <w:sz w:val="24"/>
                      <w:szCs w:val="24"/>
                    </w:rPr>
                    <w:t>Audio Visual System + Computers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09D7" w:rsidRPr="00F72603" w:rsidRDefault="007809D7" w:rsidP="000D472D">
                  <w:pPr>
                    <w:spacing w:after="0" w:line="240" w:lineRule="auto"/>
                    <w:rPr>
                      <w:rFonts w:ascii="Arial" w:hAnsi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809D7" w:rsidRPr="00F72603" w:rsidRDefault="007809D7" w:rsidP="007E244D">
            <w:pPr>
              <w:spacing w:after="0" w:line="240" w:lineRule="auto"/>
              <w:rPr>
                <w:rFonts w:ascii="Arial" w:hAnsi="Arial"/>
                <w:sz w:val="38"/>
              </w:rPr>
            </w:pPr>
            <w:r w:rsidRPr="00F72603">
              <w:rPr>
                <w:rFonts w:ascii="Arial" w:hAnsi="Arial"/>
                <w:sz w:val="38"/>
              </w:rPr>
              <w:t xml:space="preserve">                                   </w:t>
            </w:r>
          </w:p>
          <w:p w:rsidR="007809D7" w:rsidRPr="00F72603" w:rsidRDefault="007809D7" w:rsidP="00520E79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72603">
              <w:rPr>
                <w:rFonts w:ascii="Arial" w:hAnsi="Arial"/>
                <w:b/>
                <w:sz w:val="28"/>
                <w:szCs w:val="28"/>
              </w:rPr>
              <w:t>Facilities in Hospital</w:t>
            </w:r>
          </w:p>
        </w:tc>
      </w:tr>
    </w:tbl>
    <w:p w:rsidR="007809D7" w:rsidRDefault="007809D7">
      <w:pPr>
        <w:rPr>
          <w:b/>
          <w:u w:val="single"/>
        </w:rPr>
      </w:pPr>
    </w:p>
    <w:p w:rsidR="007809D7" w:rsidRDefault="007809D7">
      <w:pPr>
        <w:rPr>
          <w:b/>
          <w:u w:val="single"/>
        </w:rPr>
      </w:pPr>
    </w:p>
    <w:p w:rsidR="007809D7" w:rsidRDefault="007809D7">
      <w:pPr>
        <w:rPr>
          <w:b/>
          <w:u w:val="single"/>
        </w:rPr>
      </w:pPr>
    </w:p>
    <w:p w:rsidR="007809D7" w:rsidRDefault="007809D7">
      <w:pPr>
        <w:rPr>
          <w:b/>
          <w:u w:val="single"/>
        </w:rPr>
      </w:pPr>
    </w:p>
    <w:p w:rsidR="007809D7" w:rsidRDefault="007809D7">
      <w:pPr>
        <w:rPr>
          <w:b/>
          <w:u w:val="single"/>
        </w:rPr>
      </w:pPr>
    </w:p>
    <w:p w:rsidR="007809D7" w:rsidRDefault="007809D7">
      <w:pPr>
        <w:rPr>
          <w:b/>
          <w:u w:val="single"/>
        </w:rPr>
      </w:pPr>
    </w:p>
    <w:p w:rsidR="007809D7" w:rsidRPr="002D092D" w:rsidRDefault="007809D7">
      <w:pPr>
        <w:rPr>
          <w:rFonts w:ascii="Arial" w:hAnsi="Arial"/>
          <w:b/>
          <w:sz w:val="28"/>
          <w:szCs w:val="28"/>
        </w:rPr>
      </w:pPr>
      <w:r w:rsidRPr="002D092D">
        <w:rPr>
          <w:rFonts w:ascii="Arial" w:hAnsi="Arial"/>
          <w:b/>
          <w:sz w:val="28"/>
          <w:szCs w:val="28"/>
        </w:rPr>
        <w:t xml:space="preserve">                                                </w:t>
      </w:r>
      <w:r>
        <w:rPr>
          <w:rFonts w:ascii="Arial" w:hAnsi="Arial"/>
          <w:b/>
          <w:sz w:val="28"/>
          <w:szCs w:val="28"/>
        </w:rPr>
        <w:t xml:space="preserve">   </w:t>
      </w:r>
      <w:r w:rsidRPr="002D092D">
        <w:rPr>
          <w:rFonts w:ascii="Arial" w:hAnsi="Arial"/>
          <w:b/>
          <w:sz w:val="28"/>
          <w:szCs w:val="28"/>
        </w:rPr>
        <w:t>PART (III)</w:t>
      </w:r>
    </w:p>
    <w:p w:rsidR="007809D7" w:rsidRPr="002D092D" w:rsidRDefault="007809D7" w:rsidP="00196209">
      <w:pPr>
        <w:jc w:val="center"/>
        <w:rPr>
          <w:rFonts w:ascii="Arial" w:hAnsi="Arial"/>
          <w:b/>
          <w:sz w:val="28"/>
          <w:szCs w:val="28"/>
        </w:rPr>
      </w:pPr>
      <w:r w:rsidRPr="002D092D">
        <w:rPr>
          <w:rFonts w:ascii="Arial" w:hAnsi="Arial"/>
          <w:b/>
          <w:sz w:val="28"/>
          <w:szCs w:val="28"/>
        </w:rPr>
        <w:t>Infrastructure</w:t>
      </w:r>
    </w:p>
    <w:p w:rsidR="007809D7" w:rsidRPr="002D092D" w:rsidRDefault="007809D7" w:rsidP="00164258">
      <w:pPr>
        <w:rPr>
          <w:rFonts w:ascii="Arial" w:hAnsi="Arial"/>
          <w:b/>
          <w:sz w:val="28"/>
          <w:szCs w:val="28"/>
          <w:u w:val="single"/>
        </w:rPr>
      </w:pPr>
      <w:r w:rsidRPr="002D092D">
        <w:rPr>
          <w:rFonts w:ascii="Arial" w:hAnsi="Arial"/>
          <w:b/>
          <w:sz w:val="28"/>
          <w:szCs w:val="28"/>
          <w:u w:val="single"/>
        </w:rPr>
        <w:t>Bed Strength</w:t>
      </w: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070"/>
        <w:gridCol w:w="1440"/>
        <w:gridCol w:w="4023"/>
      </w:tblGrid>
      <w:tr w:rsidR="007809D7" w:rsidRPr="002D092D" w:rsidTr="007E244D">
        <w:trPr>
          <w:trHeight w:val="449"/>
        </w:trPr>
        <w:tc>
          <w:tcPr>
            <w:tcW w:w="235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Infrastructure</w:t>
            </w:r>
          </w:p>
        </w:tc>
        <w:tc>
          <w:tcPr>
            <w:tcW w:w="207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Minimum required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Available</w:t>
            </w:r>
          </w:p>
        </w:tc>
        <w:tc>
          <w:tcPr>
            <w:tcW w:w="4023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Remarks</w:t>
            </w:r>
          </w:p>
        </w:tc>
      </w:tr>
      <w:tr w:rsidR="007809D7" w:rsidRPr="002D092D" w:rsidTr="007E244D">
        <w:trPr>
          <w:trHeight w:val="449"/>
        </w:trPr>
        <w:tc>
          <w:tcPr>
            <w:tcW w:w="235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Beds</w:t>
            </w:r>
          </w:p>
        </w:tc>
        <w:tc>
          <w:tcPr>
            <w:tcW w:w="207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449"/>
        </w:trPr>
        <w:tc>
          <w:tcPr>
            <w:tcW w:w="235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Male</w:t>
            </w:r>
          </w:p>
        </w:tc>
        <w:tc>
          <w:tcPr>
            <w:tcW w:w="207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449"/>
        </w:trPr>
        <w:tc>
          <w:tcPr>
            <w:tcW w:w="235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Female</w:t>
            </w:r>
          </w:p>
        </w:tc>
        <w:tc>
          <w:tcPr>
            <w:tcW w:w="207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23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7809D7" w:rsidRPr="00F72603" w:rsidRDefault="007809D7">
      <w:pPr>
        <w:rPr>
          <w:rFonts w:ascii="Arial" w:hAnsi="Arial"/>
          <w:b/>
          <w:u w:val="single"/>
        </w:rPr>
      </w:pPr>
    </w:p>
    <w:p w:rsidR="007809D7" w:rsidRPr="002D092D" w:rsidRDefault="007809D7">
      <w:pPr>
        <w:rPr>
          <w:rFonts w:ascii="Arial" w:hAnsi="Arial"/>
          <w:b/>
          <w:sz w:val="28"/>
          <w:szCs w:val="28"/>
          <w:u w:val="single"/>
        </w:rPr>
      </w:pPr>
      <w:r w:rsidRPr="002D092D">
        <w:rPr>
          <w:rFonts w:ascii="Arial" w:hAnsi="Arial"/>
          <w:b/>
          <w:sz w:val="28"/>
          <w:szCs w:val="28"/>
          <w:u w:val="single"/>
        </w:rPr>
        <w:t>Hemodialysis Unit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2034"/>
        <w:gridCol w:w="1440"/>
        <w:gridCol w:w="3708"/>
      </w:tblGrid>
      <w:tr w:rsidR="007809D7" w:rsidRPr="002D092D" w:rsidTr="007E244D">
        <w:tc>
          <w:tcPr>
            <w:tcW w:w="2394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34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Minimum required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Available</w:t>
            </w:r>
          </w:p>
        </w:tc>
        <w:tc>
          <w:tcPr>
            <w:tcW w:w="370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Remarks</w:t>
            </w:r>
          </w:p>
        </w:tc>
      </w:tr>
      <w:tr w:rsidR="007809D7" w:rsidRPr="002D092D" w:rsidTr="007E244D">
        <w:trPr>
          <w:trHeight w:val="395"/>
        </w:trPr>
        <w:tc>
          <w:tcPr>
            <w:tcW w:w="2394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Beds</w:t>
            </w:r>
          </w:p>
        </w:tc>
        <w:tc>
          <w:tcPr>
            <w:tcW w:w="2034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2D092D">
              <w:rPr>
                <w:rFonts w:ascii="Arial" w:hAnsi="Arial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0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:rsidR="007809D7" w:rsidRPr="00F72603" w:rsidRDefault="007809D7">
      <w:pPr>
        <w:rPr>
          <w:rFonts w:ascii="Arial" w:hAnsi="Arial"/>
          <w:b/>
          <w:u w:val="single"/>
        </w:rPr>
      </w:pPr>
    </w:p>
    <w:p w:rsidR="007809D7" w:rsidRPr="002D092D" w:rsidRDefault="007809D7" w:rsidP="00164258">
      <w:pPr>
        <w:rPr>
          <w:rFonts w:ascii="Arial" w:hAnsi="Arial"/>
          <w:b/>
          <w:sz w:val="28"/>
          <w:szCs w:val="28"/>
          <w:u w:val="single"/>
        </w:rPr>
      </w:pPr>
      <w:r w:rsidRPr="002D092D">
        <w:rPr>
          <w:rFonts w:ascii="Arial" w:hAnsi="Arial"/>
          <w:b/>
          <w:sz w:val="28"/>
          <w:szCs w:val="28"/>
          <w:u w:val="single"/>
        </w:rPr>
        <w:t>EQUIPMENT</w:t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8"/>
        <w:gridCol w:w="1890"/>
        <w:gridCol w:w="1440"/>
        <w:gridCol w:w="3852"/>
      </w:tblGrid>
      <w:tr w:rsidR="007809D7" w:rsidRPr="002D092D" w:rsidTr="007E244D">
        <w:trPr>
          <w:trHeight w:val="44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Equipment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Minimum Required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Available</w:t>
            </w: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Remarks</w:t>
            </w:r>
          </w:p>
        </w:tc>
      </w:tr>
      <w:tr w:rsidR="007809D7" w:rsidRPr="002D092D" w:rsidTr="007E244D">
        <w:trPr>
          <w:trHeight w:val="53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H.D machines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53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Water Treatment System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Resucitation trolley with defibrillator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62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USG machine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 optional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62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Nebulizers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Glocometer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538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Oxygen</w:t>
            </w:r>
          </w:p>
        </w:tc>
        <w:tc>
          <w:tcPr>
            <w:tcW w:w="189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7809D7" w:rsidRDefault="007809D7" w:rsidP="00164258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7809D7" w:rsidRDefault="007809D7" w:rsidP="00164258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7809D7" w:rsidRPr="002D092D" w:rsidRDefault="007809D7" w:rsidP="00164258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D092D">
        <w:rPr>
          <w:rFonts w:ascii="Arial" w:hAnsi="Arial"/>
          <w:b/>
          <w:sz w:val="28"/>
          <w:szCs w:val="28"/>
          <w:u w:val="single"/>
        </w:rPr>
        <w:t>SUPPORT DEPARTMENTS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97"/>
        <w:gridCol w:w="5879"/>
      </w:tblGrid>
      <w:tr w:rsidR="007809D7" w:rsidRPr="002D092D" w:rsidTr="007E244D"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Department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Availability</w:t>
            </w:r>
          </w:p>
        </w:tc>
      </w:tr>
      <w:tr w:rsidR="007809D7" w:rsidRPr="002D092D" w:rsidTr="007E244D">
        <w:trPr>
          <w:trHeight w:val="818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Urology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Kidney Transplantation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Radiology –XRAY</w:t>
            </w: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 xml:space="preserve">                     USG</w:t>
            </w: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 xml:space="preserve">                    CT/MRI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Biochemistry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u w:val="single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Microbiology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Hematology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  <w:u w:val="single"/>
              </w:rPr>
            </w:pPr>
          </w:p>
        </w:tc>
      </w:tr>
      <w:tr w:rsidR="007809D7" w:rsidRPr="002D092D" w:rsidTr="007E244D">
        <w:trPr>
          <w:trHeight w:val="89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Histopathology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9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Cardiology/Ecchocardiography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>Vascular Surgery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3697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D092D">
              <w:rPr>
                <w:rFonts w:ascii="Arial" w:hAnsi="Arial"/>
                <w:bCs/>
                <w:sz w:val="24"/>
                <w:szCs w:val="24"/>
              </w:rPr>
              <w:t xml:space="preserve">Emergency </w:t>
            </w:r>
          </w:p>
        </w:tc>
        <w:tc>
          <w:tcPr>
            <w:tcW w:w="5879" w:type="dxa"/>
            <w:vAlign w:val="center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:rsidR="007809D7" w:rsidRPr="00F72603" w:rsidRDefault="007809D7">
      <w:pPr>
        <w:rPr>
          <w:rFonts w:ascii="Arial" w:hAnsi="Arial"/>
          <w:b/>
          <w:sz w:val="28"/>
          <w:u w:val="single"/>
        </w:rPr>
      </w:pPr>
    </w:p>
    <w:p w:rsidR="007809D7" w:rsidRPr="00F72603" w:rsidRDefault="007809D7">
      <w:pPr>
        <w:rPr>
          <w:rFonts w:ascii="Arial" w:hAnsi="Arial"/>
          <w:b/>
          <w:sz w:val="28"/>
          <w:u w:val="single"/>
        </w:rPr>
      </w:pPr>
      <w:r w:rsidRPr="00F72603">
        <w:rPr>
          <w:rFonts w:ascii="Arial" w:hAnsi="Arial"/>
          <w:b/>
          <w:sz w:val="28"/>
          <w:u w:val="single"/>
        </w:rPr>
        <w:t>Remarks</w:t>
      </w:r>
    </w:p>
    <w:p w:rsidR="007809D7" w:rsidRPr="00F72603" w:rsidRDefault="007809D7" w:rsidP="005B5AB9">
      <w:pPr>
        <w:ind w:left="720"/>
        <w:rPr>
          <w:rFonts w:ascii="Arial" w:hAnsi="Arial"/>
          <w:sz w:val="28"/>
        </w:rPr>
      </w:pPr>
    </w:p>
    <w:p w:rsidR="007809D7" w:rsidRPr="00F72603" w:rsidRDefault="007809D7" w:rsidP="005B5AB9">
      <w:pPr>
        <w:ind w:left="720"/>
        <w:rPr>
          <w:rFonts w:ascii="Arial" w:hAnsi="Arial"/>
          <w:sz w:val="28"/>
        </w:rPr>
      </w:pPr>
    </w:p>
    <w:p w:rsidR="007809D7" w:rsidRPr="00F72603" w:rsidRDefault="007809D7" w:rsidP="005B5AB9">
      <w:pPr>
        <w:ind w:left="720"/>
        <w:rPr>
          <w:rFonts w:ascii="Arial" w:hAnsi="Arial"/>
          <w:sz w:val="28"/>
        </w:rPr>
      </w:pPr>
    </w:p>
    <w:p w:rsidR="007809D7" w:rsidRPr="00F72603" w:rsidRDefault="007809D7" w:rsidP="005B5AB9">
      <w:pPr>
        <w:ind w:left="720"/>
        <w:rPr>
          <w:rFonts w:ascii="Arial" w:hAnsi="Arial"/>
          <w:sz w:val="28"/>
        </w:rPr>
      </w:pPr>
    </w:p>
    <w:p w:rsidR="007809D7" w:rsidRDefault="007809D7" w:rsidP="006512BF">
      <w:pPr>
        <w:ind w:left="720"/>
        <w:jc w:val="center"/>
        <w:rPr>
          <w:rFonts w:ascii="Arial" w:hAnsi="Arial"/>
          <w:b/>
          <w:sz w:val="36"/>
          <w:szCs w:val="36"/>
          <w:u w:val="single"/>
        </w:rPr>
      </w:pPr>
    </w:p>
    <w:p w:rsidR="007809D7" w:rsidRDefault="007809D7" w:rsidP="006512BF">
      <w:pPr>
        <w:ind w:left="720"/>
        <w:jc w:val="center"/>
        <w:rPr>
          <w:rFonts w:ascii="Arial" w:hAnsi="Arial"/>
          <w:b/>
          <w:sz w:val="36"/>
          <w:szCs w:val="36"/>
          <w:u w:val="single"/>
        </w:rPr>
      </w:pPr>
    </w:p>
    <w:p w:rsidR="007809D7" w:rsidRPr="002D092D" w:rsidRDefault="007809D7" w:rsidP="006512BF">
      <w:pPr>
        <w:ind w:left="720"/>
        <w:jc w:val="center"/>
        <w:rPr>
          <w:rFonts w:ascii="Arial" w:hAnsi="Arial"/>
          <w:b/>
          <w:sz w:val="28"/>
          <w:szCs w:val="28"/>
          <w:u w:val="single"/>
        </w:rPr>
      </w:pPr>
      <w:r w:rsidRPr="002D092D">
        <w:rPr>
          <w:rFonts w:ascii="Arial" w:hAnsi="Arial"/>
          <w:b/>
          <w:sz w:val="28"/>
          <w:szCs w:val="28"/>
          <w:u w:val="single"/>
        </w:rPr>
        <w:t>WORKLOAD OF DEPARTMENT</w:t>
      </w:r>
    </w:p>
    <w:p w:rsidR="007809D7" w:rsidRPr="00F72603" w:rsidRDefault="007809D7" w:rsidP="00037DF7">
      <w:pPr>
        <w:ind w:left="720"/>
        <w:rPr>
          <w:rFonts w:ascii="Arial" w:hAnsi="Arial"/>
          <w:b/>
          <w:sz w:val="28"/>
        </w:rPr>
      </w:pPr>
      <w:r w:rsidRPr="00F72603">
        <w:rPr>
          <w:rFonts w:ascii="Arial" w:hAnsi="Arial"/>
          <w:b/>
          <w:sz w:val="28"/>
        </w:rPr>
        <w:t xml:space="preserve">                                          </w:t>
      </w:r>
    </w:p>
    <w:p w:rsidR="007809D7" w:rsidRPr="00F72603" w:rsidRDefault="007809D7" w:rsidP="006512BF">
      <w:pPr>
        <w:ind w:left="720"/>
        <w:rPr>
          <w:rFonts w:ascii="Arial" w:hAnsi="Arial"/>
          <w:b/>
        </w:rPr>
      </w:pPr>
    </w:p>
    <w:tbl>
      <w:tblPr>
        <w:tblW w:w="894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1530"/>
        <w:gridCol w:w="1257"/>
        <w:gridCol w:w="3711"/>
      </w:tblGrid>
      <w:tr w:rsidR="007809D7" w:rsidRPr="002D092D" w:rsidTr="007E244D">
        <w:trPr>
          <w:trHeight w:val="548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Work Load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Minimum required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Actual</w:t>
            </w: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Remarks</w:t>
            </w:r>
          </w:p>
        </w:tc>
      </w:tr>
      <w:tr w:rsidR="007809D7" w:rsidRPr="002D092D" w:rsidTr="007E244D">
        <w:trPr>
          <w:trHeight w:val="548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Monthly admissions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377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Monthly OPD attendance</w:t>
            </w: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150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28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Monthly dialyses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200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Monthly renal biopsies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Acute Vascular Access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Acute Peritoned dialysis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710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CAPD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09D7" w:rsidRPr="002D092D" w:rsidTr="007E244D">
        <w:trPr>
          <w:trHeight w:val="800"/>
        </w:trPr>
        <w:tc>
          <w:tcPr>
            <w:tcW w:w="2448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D092D">
              <w:rPr>
                <w:rFonts w:ascii="Arial" w:hAnsi="Arial"/>
                <w:b/>
                <w:sz w:val="24"/>
                <w:szCs w:val="24"/>
              </w:rPr>
              <w:t>CRRT</w:t>
            </w:r>
          </w:p>
        </w:tc>
        <w:tc>
          <w:tcPr>
            <w:tcW w:w="1530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11" w:type="dxa"/>
          </w:tcPr>
          <w:p w:rsidR="007809D7" w:rsidRPr="002D092D" w:rsidRDefault="007809D7" w:rsidP="007E244D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7809D7" w:rsidRPr="00F72603" w:rsidRDefault="007809D7" w:rsidP="006512BF">
      <w:pPr>
        <w:ind w:left="720"/>
        <w:rPr>
          <w:rFonts w:ascii="Arial" w:hAnsi="Arial"/>
          <w:b/>
        </w:rPr>
      </w:pPr>
    </w:p>
    <w:p w:rsidR="007809D7" w:rsidRPr="00F72603" w:rsidRDefault="007809D7" w:rsidP="00DC254C">
      <w:pPr>
        <w:ind w:left="720"/>
        <w:rPr>
          <w:rFonts w:ascii="Arial" w:hAnsi="Arial"/>
          <w:b/>
          <w:sz w:val="28"/>
          <w:szCs w:val="28"/>
          <w:u w:val="single"/>
        </w:rPr>
      </w:pPr>
      <w:r w:rsidRPr="00F72603">
        <w:rPr>
          <w:rFonts w:ascii="Arial" w:hAnsi="Arial"/>
          <w:b/>
          <w:sz w:val="28"/>
          <w:szCs w:val="28"/>
          <w:u w:val="single"/>
        </w:rPr>
        <w:t>Overall Remarks</w:t>
      </w:r>
    </w:p>
    <w:p w:rsidR="007809D7" w:rsidRPr="00F72603" w:rsidRDefault="007809D7" w:rsidP="006512BF">
      <w:pPr>
        <w:ind w:left="720"/>
        <w:rPr>
          <w:rFonts w:ascii="Arial" w:hAnsi="Arial"/>
          <w:b/>
        </w:rPr>
      </w:pPr>
    </w:p>
    <w:p w:rsidR="007809D7" w:rsidRPr="00F72603" w:rsidRDefault="007809D7" w:rsidP="006512BF">
      <w:pPr>
        <w:ind w:left="720"/>
        <w:rPr>
          <w:rFonts w:ascii="Arial" w:hAnsi="Arial"/>
          <w:b/>
        </w:rPr>
      </w:pPr>
    </w:p>
    <w:p w:rsidR="007809D7" w:rsidRPr="00F72603" w:rsidRDefault="007809D7" w:rsidP="006512BF">
      <w:pPr>
        <w:ind w:left="720"/>
        <w:rPr>
          <w:rFonts w:ascii="Arial" w:hAnsi="Arial"/>
          <w:b/>
        </w:rPr>
      </w:pPr>
    </w:p>
    <w:p w:rsidR="007809D7" w:rsidRPr="00F72603" w:rsidRDefault="007809D7" w:rsidP="008E7291">
      <w:pPr>
        <w:ind w:left="720"/>
        <w:rPr>
          <w:rFonts w:ascii="Arial" w:hAnsi="Arial"/>
          <w:b/>
        </w:rPr>
      </w:pPr>
    </w:p>
    <w:p w:rsidR="007809D7" w:rsidRPr="00F72603" w:rsidRDefault="007809D7" w:rsidP="008E7291">
      <w:pPr>
        <w:ind w:left="720"/>
        <w:rPr>
          <w:rFonts w:ascii="Arial" w:hAnsi="Arial"/>
          <w:b/>
        </w:rPr>
      </w:pPr>
    </w:p>
    <w:p w:rsidR="007809D7" w:rsidRPr="00F72603" w:rsidRDefault="007809D7" w:rsidP="008E7291">
      <w:pPr>
        <w:ind w:left="720"/>
        <w:rPr>
          <w:rFonts w:ascii="Arial" w:hAnsi="Arial"/>
          <w:b/>
        </w:rPr>
      </w:pPr>
    </w:p>
    <w:p w:rsidR="007809D7" w:rsidRPr="00F72603" w:rsidRDefault="007809D7" w:rsidP="008E7291">
      <w:pPr>
        <w:ind w:left="720"/>
        <w:rPr>
          <w:rFonts w:ascii="Arial" w:hAnsi="Arial"/>
          <w:b/>
          <w:sz w:val="28"/>
          <w:szCs w:val="28"/>
          <w:u w:val="single"/>
        </w:rPr>
      </w:pPr>
      <w:r>
        <w:rPr>
          <w:noProof/>
        </w:rPr>
        <w:pict>
          <v:rect id="_x0000_s1030" style="position:absolute;left:0;text-align:left;margin-left:268.5pt;margin-top:27.75pt;width:42pt;height:20.25pt;z-index:251658752"/>
        </w:pict>
      </w:r>
      <w:r w:rsidRPr="00F72603">
        <w:rPr>
          <w:rFonts w:ascii="Arial" w:hAnsi="Arial"/>
          <w:b/>
          <w:sz w:val="28"/>
          <w:szCs w:val="28"/>
          <w:u w:val="single"/>
        </w:rPr>
        <w:t>Recommendations</w:t>
      </w: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  <w:r w:rsidRPr="00F72603">
        <w:rPr>
          <w:rFonts w:ascii="Arial" w:hAnsi="Arial"/>
          <w:bCs/>
          <w:sz w:val="28"/>
          <w:szCs w:val="28"/>
        </w:rPr>
        <w:t>Recommended for approval</w:t>
      </w: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  <w:r>
        <w:rPr>
          <w:noProof/>
        </w:rPr>
        <w:pict>
          <v:rect id="_x0000_s1031" style="position:absolute;left:0;text-align:left;margin-left:268.5pt;margin-top:5.95pt;width:42pt;height:20.25pt;z-index:251659776"/>
        </w:pict>
      </w:r>
      <w:r w:rsidRPr="00F72603">
        <w:rPr>
          <w:rFonts w:ascii="Arial" w:hAnsi="Arial"/>
          <w:bCs/>
          <w:sz w:val="28"/>
          <w:szCs w:val="28"/>
        </w:rPr>
        <w:t>Not Recommended for approval</w:t>
      </w: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  <w:r>
        <w:rPr>
          <w:noProof/>
        </w:rPr>
        <w:pict>
          <v:rect id="_x0000_s1032" style="position:absolute;left:0;text-align:left;margin-left:268.5pt;margin-top:15.3pt;width:42pt;height:20.25pt;z-index:251660800"/>
        </w:pict>
      </w:r>
      <w:r w:rsidRPr="00F72603">
        <w:rPr>
          <w:rFonts w:ascii="Arial" w:hAnsi="Arial"/>
          <w:bCs/>
          <w:sz w:val="28"/>
          <w:szCs w:val="28"/>
        </w:rPr>
        <w:t xml:space="preserve">Recommended for approval subject </w:t>
      </w:r>
    </w:p>
    <w:p w:rsidR="007809D7" w:rsidRPr="00F72603" w:rsidRDefault="007809D7" w:rsidP="00EC585B">
      <w:pPr>
        <w:ind w:left="720"/>
        <w:rPr>
          <w:rFonts w:ascii="Arial" w:hAnsi="Arial"/>
          <w:bCs/>
          <w:sz w:val="28"/>
          <w:szCs w:val="28"/>
        </w:rPr>
      </w:pPr>
      <w:r w:rsidRPr="00F72603">
        <w:rPr>
          <w:rFonts w:ascii="Arial" w:hAnsi="Arial"/>
          <w:bCs/>
          <w:sz w:val="28"/>
          <w:szCs w:val="28"/>
        </w:rPr>
        <w:t>to improvements in the following</w:t>
      </w: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1080"/>
        <w:gridCol w:w="2496"/>
        <w:gridCol w:w="1104"/>
        <w:gridCol w:w="2088"/>
      </w:tblGrid>
      <w:tr w:rsidR="007809D7" w:rsidTr="000D472D">
        <w:tc>
          <w:tcPr>
            <w:tcW w:w="2808" w:type="dxa"/>
            <w:tcBorders>
              <w:top w:val="single" w:sz="4" w:space="0" w:color="auto"/>
            </w:tcBorders>
          </w:tcPr>
          <w:p w:rsidR="007809D7" w:rsidRPr="000D472D" w:rsidRDefault="007809D7" w:rsidP="000D472D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0D472D">
              <w:rPr>
                <w:rFonts w:ascii="Arial" w:hAnsi="Arial"/>
                <w:bCs/>
                <w:sz w:val="28"/>
                <w:szCs w:val="28"/>
              </w:rPr>
              <w:t>Member</w:t>
            </w:r>
          </w:p>
        </w:tc>
        <w:tc>
          <w:tcPr>
            <w:tcW w:w="1080" w:type="dxa"/>
          </w:tcPr>
          <w:p w:rsidR="007809D7" w:rsidRPr="000D472D" w:rsidRDefault="007809D7" w:rsidP="000D472D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7809D7" w:rsidRPr="000D472D" w:rsidRDefault="007809D7" w:rsidP="000D472D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0D472D">
              <w:rPr>
                <w:rFonts w:ascii="Arial" w:hAnsi="Arial"/>
                <w:bCs/>
                <w:sz w:val="28"/>
                <w:szCs w:val="28"/>
              </w:rPr>
              <w:t>Member</w:t>
            </w:r>
          </w:p>
        </w:tc>
        <w:tc>
          <w:tcPr>
            <w:tcW w:w="1104" w:type="dxa"/>
          </w:tcPr>
          <w:p w:rsidR="007809D7" w:rsidRPr="000D472D" w:rsidRDefault="007809D7" w:rsidP="000D472D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7809D7" w:rsidRPr="000D472D" w:rsidRDefault="007809D7" w:rsidP="000D472D">
            <w:pPr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0D472D">
              <w:rPr>
                <w:rFonts w:ascii="Arial" w:hAnsi="Arial"/>
                <w:bCs/>
                <w:sz w:val="28"/>
                <w:szCs w:val="28"/>
              </w:rPr>
              <w:t>Member</w:t>
            </w:r>
          </w:p>
        </w:tc>
      </w:tr>
    </w:tbl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Default="007809D7" w:rsidP="00AD79E9">
      <w:pPr>
        <w:ind w:left="720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                                                                               </w:t>
      </w: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Pr="00F72603" w:rsidRDefault="007809D7" w:rsidP="008E7291">
      <w:pPr>
        <w:ind w:left="720"/>
        <w:rPr>
          <w:rFonts w:ascii="Arial" w:hAnsi="Arial"/>
          <w:bCs/>
          <w:sz w:val="28"/>
          <w:szCs w:val="28"/>
        </w:rPr>
      </w:pPr>
    </w:p>
    <w:p w:rsidR="007809D7" w:rsidRPr="00F72603" w:rsidRDefault="007809D7" w:rsidP="00AD79E9">
      <w:pPr>
        <w:ind w:left="720"/>
        <w:rPr>
          <w:rFonts w:ascii="Arial" w:hAnsi="Arial"/>
          <w:bCs/>
          <w:sz w:val="28"/>
          <w:szCs w:val="28"/>
        </w:rPr>
      </w:pPr>
      <w:r w:rsidRPr="00F72603">
        <w:rPr>
          <w:rFonts w:ascii="Arial" w:hAnsi="Arial"/>
          <w:bCs/>
          <w:sz w:val="28"/>
          <w:szCs w:val="28"/>
        </w:rPr>
        <w:t xml:space="preserve">                                             </w:t>
      </w:r>
    </w:p>
    <w:p w:rsidR="007809D7" w:rsidRDefault="007809D7" w:rsidP="00AD79E9">
      <w:pPr>
        <w:ind w:left="720"/>
        <w:rPr>
          <w:bCs/>
          <w:sz w:val="28"/>
          <w:szCs w:val="28"/>
        </w:rPr>
      </w:pPr>
    </w:p>
    <w:p w:rsidR="007809D7" w:rsidRDefault="007809D7" w:rsidP="00AD79E9">
      <w:pPr>
        <w:ind w:left="720"/>
        <w:rPr>
          <w:bCs/>
          <w:sz w:val="28"/>
          <w:szCs w:val="28"/>
        </w:rPr>
      </w:pPr>
    </w:p>
    <w:p w:rsidR="007809D7" w:rsidRDefault="007809D7" w:rsidP="00AD79E9">
      <w:pPr>
        <w:ind w:left="720"/>
        <w:rPr>
          <w:bCs/>
          <w:sz w:val="28"/>
          <w:szCs w:val="28"/>
        </w:rPr>
      </w:pPr>
    </w:p>
    <w:p w:rsidR="007809D7" w:rsidRPr="00DC254C" w:rsidRDefault="007809D7" w:rsidP="00AD79E9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</w:t>
      </w:r>
    </w:p>
    <w:sectPr w:rsidR="007809D7" w:rsidRPr="00DC254C" w:rsidSect="0023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8E9"/>
    <w:rsid w:val="00037DF7"/>
    <w:rsid w:val="00041767"/>
    <w:rsid w:val="00071043"/>
    <w:rsid w:val="000B23A0"/>
    <w:rsid w:val="000D472D"/>
    <w:rsid w:val="001202F5"/>
    <w:rsid w:val="00146EA0"/>
    <w:rsid w:val="00164258"/>
    <w:rsid w:val="00183A4A"/>
    <w:rsid w:val="00196209"/>
    <w:rsid w:val="001A581F"/>
    <w:rsid w:val="001B0CE6"/>
    <w:rsid w:val="001D455D"/>
    <w:rsid w:val="00235248"/>
    <w:rsid w:val="00282F2B"/>
    <w:rsid w:val="002B3672"/>
    <w:rsid w:val="002D092D"/>
    <w:rsid w:val="003273C7"/>
    <w:rsid w:val="00397A91"/>
    <w:rsid w:val="0047524E"/>
    <w:rsid w:val="00493168"/>
    <w:rsid w:val="00520E79"/>
    <w:rsid w:val="005271CE"/>
    <w:rsid w:val="00553828"/>
    <w:rsid w:val="005B5AB9"/>
    <w:rsid w:val="005C5C03"/>
    <w:rsid w:val="005D0C6E"/>
    <w:rsid w:val="005D1FDB"/>
    <w:rsid w:val="005F421D"/>
    <w:rsid w:val="006367F5"/>
    <w:rsid w:val="00650A75"/>
    <w:rsid w:val="006512BF"/>
    <w:rsid w:val="00653E68"/>
    <w:rsid w:val="00696E9A"/>
    <w:rsid w:val="006A6659"/>
    <w:rsid w:val="006B1933"/>
    <w:rsid w:val="0078081B"/>
    <w:rsid w:val="007809D7"/>
    <w:rsid w:val="007E1784"/>
    <w:rsid w:val="007E244D"/>
    <w:rsid w:val="007E49A6"/>
    <w:rsid w:val="007F48F3"/>
    <w:rsid w:val="00831741"/>
    <w:rsid w:val="00886E73"/>
    <w:rsid w:val="008E7291"/>
    <w:rsid w:val="00913009"/>
    <w:rsid w:val="00980BE5"/>
    <w:rsid w:val="009B1186"/>
    <w:rsid w:val="00A417B7"/>
    <w:rsid w:val="00A518E9"/>
    <w:rsid w:val="00A66A5C"/>
    <w:rsid w:val="00AC5138"/>
    <w:rsid w:val="00AD79E9"/>
    <w:rsid w:val="00B216F3"/>
    <w:rsid w:val="00B5300F"/>
    <w:rsid w:val="00B76532"/>
    <w:rsid w:val="00BB4DA3"/>
    <w:rsid w:val="00BD56E1"/>
    <w:rsid w:val="00C00698"/>
    <w:rsid w:val="00C04996"/>
    <w:rsid w:val="00C104F4"/>
    <w:rsid w:val="00C35F9A"/>
    <w:rsid w:val="00C63164"/>
    <w:rsid w:val="00C67CEA"/>
    <w:rsid w:val="00C91C1D"/>
    <w:rsid w:val="00CA4D31"/>
    <w:rsid w:val="00CD5D53"/>
    <w:rsid w:val="00D361A2"/>
    <w:rsid w:val="00D37CD2"/>
    <w:rsid w:val="00D672D9"/>
    <w:rsid w:val="00DA1058"/>
    <w:rsid w:val="00DC254C"/>
    <w:rsid w:val="00E02355"/>
    <w:rsid w:val="00E377B8"/>
    <w:rsid w:val="00E741AF"/>
    <w:rsid w:val="00E97D8B"/>
    <w:rsid w:val="00EB4EC0"/>
    <w:rsid w:val="00EC585B"/>
    <w:rsid w:val="00EC7242"/>
    <w:rsid w:val="00F01E95"/>
    <w:rsid w:val="00F21A2F"/>
    <w:rsid w:val="00F54C7B"/>
    <w:rsid w:val="00F72603"/>
    <w:rsid w:val="00FB5701"/>
    <w:rsid w:val="00F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2F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9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0E79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520E79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0E79"/>
    <w:rPr>
      <w:rFonts w:ascii="Tahoma" w:hAnsi="Tahoma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554</Words>
  <Characters>3159</Characters>
  <Application>Microsoft Office Outlook</Application>
  <DocSecurity>0</DocSecurity>
  <Lines>0</Lines>
  <Paragraphs>0</Paragraphs>
  <ScaleCrop>false</ScaleCrop>
  <Company>SMCH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Proforma</dc:title>
  <dc:subject/>
  <dc:creator>nephro.collection</dc:creator>
  <cp:keywords/>
  <dc:description/>
  <cp:lastModifiedBy>uhs</cp:lastModifiedBy>
  <cp:revision>2</cp:revision>
  <cp:lastPrinted>2013-07-19T06:02:00Z</cp:lastPrinted>
  <dcterms:created xsi:type="dcterms:W3CDTF">2013-08-05T03:54:00Z</dcterms:created>
  <dcterms:modified xsi:type="dcterms:W3CDTF">2013-08-05T03:54:00Z</dcterms:modified>
</cp:coreProperties>
</file>